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FB5E42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Third.Author@u</w:t>
      </w:r>
      <w:r w:rsidR="00FB5E42">
        <w:rPr>
          <w:sz w:val="22"/>
          <w:szCs w:val="22"/>
        </w:rPr>
        <w:t>Niagara Falls</w:t>
      </w:r>
      <w:r w:rsidRPr="0061481D">
        <w:rPr>
          <w:sz w:val="22"/>
          <w:szCs w:val="22"/>
        </w:rPr>
        <w:t xml:space="preserve">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C7" w:rsidRDefault="00A513C7">
      <w:r>
        <w:separator/>
      </w:r>
    </w:p>
  </w:endnote>
  <w:endnote w:type="continuationSeparator" w:id="0">
    <w:p w:rsidR="00A513C7" w:rsidRDefault="00A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A" w:rsidRDefault="006B4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5437C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C7" w:rsidRDefault="00A513C7">
      <w:r>
        <w:separator/>
      </w:r>
    </w:p>
  </w:footnote>
  <w:footnote w:type="continuationSeparator" w:id="0">
    <w:p w:rsidR="00A513C7" w:rsidRDefault="00A5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A" w:rsidRDefault="006B4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3A" w:rsidRDefault="006B4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773196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 xml:space="preserve">Proceedings </w:t>
    </w:r>
    <w:r w:rsidR="005924E2">
      <w:rPr>
        <w:i/>
        <w:lang w:val="en-CA"/>
      </w:rPr>
      <w:t>of the 11</w:t>
    </w:r>
    <w:r w:rsidR="00A9745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of </w:t>
    </w:r>
    <w:r w:rsidR="00004B0F">
      <w:rPr>
        <w:i/>
        <w:lang w:val="en-CA"/>
      </w:rPr>
      <w:t>Control Dynamic Systems, and Robotics (CDSR</w:t>
    </w:r>
    <w:r w:rsidR="00773196">
      <w:rPr>
        <w:i/>
        <w:lang w:val="en-CA"/>
      </w:rPr>
      <w:t xml:space="preserve"> 2024</w:t>
    </w:r>
    <w:r w:rsidRPr="002632A3">
      <w:rPr>
        <w:i/>
        <w:lang w:val="en-CA"/>
      </w:rPr>
      <w:t>)</w:t>
    </w:r>
  </w:p>
  <w:p w:rsidR="002E473E" w:rsidRPr="002D7A26" w:rsidRDefault="005437CD" w:rsidP="001706EF">
    <w:pPr>
      <w:pStyle w:val="Header"/>
      <w:ind w:firstLine="0"/>
      <w:rPr>
        <w:i/>
        <w:lang w:val="en-CA"/>
      </w:rPr>
    </w:pPr>
    <w:r>
      <w:rPr>
        <w:i/>
        <w:lang w:val="en-CA"/>
      </w:rPr>
      <w:t>Chestnut Conference Centre - University of Toronto</w:t>
    </w:r>
    <w:r w:rsidR="006B4F3A" w:rsidRPr="006B4F3A">
      <w:rPr>
        <w:i/>
        <w:lang w:val="en-CA"/>
      </w:rPr>
      <w:t>, Toronto</w:t>
    </w:r>
    <w:r w:rsidR="006B4F3A">
      <w:rPr>
        <w:i/>
        <w:lang w:val="en-CA"/>
      </w:rPr>
      <w:t>,</w:t>
    </w:r>
    <w:r w:rsidR="001F201B">
      <w:rPr>
        <w:i/>
        <w:lang w:val="en-CA"/>
      </w:rPr>
      <w:t xml:space="preserve"> Canada – </w:t>
    </w:r>
    <w:r w:rsidR="00EF0B84">
      <w:rPr>
        <w:i/>
        <w:lang w:val="en-CA"/>
      </w:rPr>
      <w:t xml:space="preserve">10 -12 </w:t>
    </w:r>
    <w:r w:rsidR="001F201B">
      <w:rPr>
        <w:i/>
        <w:lang w:val="en-CA"/>
      </w:rPr>
      <w:t>June, 2024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>Paper No. XXX (The number assigned by the OpenConf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0074C"/>
    <w:rsid w:val="0011741F"/>
    <w:rsid w:val="00117D00"/>
    <w:rsid w:val="001409DA"/>
    <w:rsid w:val="00156C71"/>
    <w:rsid w:val="0016494C"/>
    <w:rsid w:val="00165C4B"/>
    <w:rsid w:val="001706EF"/>
    <w:rsid w:val="00170951"/>
    <w:rsid w:val="001726F9"/>
    <w:rsid w:val="00194D37"/>
    <w:rsid w:val="001C5870"/>
    <w:rsid w:val="001E246E"/>
    <w:rsid w:val="001F201B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D5D"/>
    <w:rsid w:val="00283CD0"/>
    <w:rsid w:val="00295AA2"/>
    <w:rsid w:val="002A5497"/>
    <w:rsid w:val="002C5633"/>
    <w:rsid w:val="002D726B"/>
    <w:rsid w:val="002D7A26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63847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37CD"/>
    <w:rsid w:val="00547739"/>
    <w:rsid w:val="005538EF"/>
    <w:rsid w:val="005621EB"/>
    <w:rsid w:val="0056402D"/>
    <w:rsid w:val="00565C84"/>
    <w:rsid w:val="00571311"/>
    <w:rsid w:val="005774AE"/>
    <w:rsid w:val="0058158D"/>
    <w:rsid w:val="005825C7"/>
    <w:rsid w:val="005924E2"/>
    <w:rsid w:val="00593BCB"/>
    <w:rsid w:val="00594289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B4F3A"/>
    <w:rsid w:val="006C00CA"/>
    <w:rsid w:val="006E5B59"/>
    <w:rsid w:val="006F504F"/>
    <w:rsid w:val="00712C0A"/>
    <w:rsid w:val="00773196"/>
    <w:rsid w:val="0078154A"/>
    <w:rsid w:val="0079421E"/>
    <w:rsid w:val="007C6B7D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169C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13C7"/>
    <w:rsid w:val="00A561CE"/>
    <w:rsid w:val="00A759DB"/>
    <w:rsid w:val="00A76109"/>
    <w:rsid w:val="00A77868"/>
    <w:rsid w:val="00A80F1E"/>
    <w:rsid w:val="00A85AF2"/>
    <w:rsid w:val="00A93879"/>
    <w:rsid w:val="00A97459"/>
    <w:rsid w:val="00AB3114"/>
    <w:rsid w:val="00B00D37"/>
    <w:rsid w:val="00B03946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7DDB"/>
    <w:rsid w:val="00BF12FE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69D7"/>
    <w:rsid w:val="00C37406"/>
    <w:rsid w:val="00C409B1"/>
    <w:rsid w:val="00C50A4E"/>
    <w:rsid w:val="00C5255E"/>
    <w:rsid w:val="00C53F2D"/>
    <w:rsid w:val="00C82498"/>
    <w:rsid w:val="00C91A57"/>
    <w:rsid w:val="00C92C04"/>
    <w:rsid w:val="00C95558"/>
    <w:rsid w:val="00CB0BF7"/>
    <w:rsid w:val="00CB0E30"/>
    <w:rsid w:val="00CD0F03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9023F"/>
    <w:rsid w:val="00D9514A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31C8A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0B84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3AD7"/>
    <w:rsid w:val="00FA6AC1"/>
    <w:rsid w:val="00FB5E4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AC9D-2F0F-4493-8AB5-83FE9916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13</TotalTime>
  <Pages>1</Pages>
  <Words>349</Words>
  <Characters>2013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2339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16</cp:revision>
  <cp:lastPrinted>2012-10-24T18:06:00Z</cp:lastPrinted>
  <dcterms:created xsi:type="dcterms:W3CDTF">2020-08-26T13:42:00Z</dcterms:created>
  <dcterms:modified xsi:type="dcterms:W3CDTF">2023-10-13T13:34:00Z</dcterms:modified>
  <cp:category/>
</cp:coreProperties>
</file>