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A5424E">
      <w:pPr>
        <w:ind w:right="4" w:firstLine="0"/>
        <w:jc w:val="center"/>
        <w:rPr>
          <w:sz w:val="22"/>
          <w:szCs w:val="22"/>
        </w:rPr>
      </w:pPr>
      <w:r w:rsidRPr="0061481D">
        <w:rPr>
          <w:sz w:val="22"/>
          <w:szCs w:val="22"/>
        </w:rPr>
        <w:t>Third.Author@u</w:t>
      </w:r>
      <w:r w:rsidR="00A5424E">
        <w:rPr>
          <w:sz w:val="22"/>
          <w:szCs w:val="22"/>
        </w:rPr>
        <w:t>Chestnut Conference Centre - University of Toronto</w:t>
      </w:r>
      <w:r w:rsidR="00E13406">
        <w:rPr>
          <w:sz w:val="22"/>
          <w:szCs w:val="22"/>
        </w:rPr>
        <w:t>, Toronto</w:t>
      </w:r>
      <w:r w:rsidRPr="0061481D">
        <w:rPr>
          <w:sz w:val="22"/>
          <w:szCs w:val="22"/>
        </w:rPr>
        <w:t xml:space="preserve">.ca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A5424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D9" w:rsidRDefault="00E41AD9">
      <w:r>
        <w:separator/>
      </w:r>
    </w:p>
  </w:endnote>
  <w:endnote w:type="continuationSeparator" w:id="0">
    <w:p w:rsidR="00E41AD9" w:rsidRDefault="00E4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A5424E">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A5424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D9" w:rsidRDefault="00E41AD9">
      <w:r>
        <w:separator/>
      </w:r>
    </w:p>
  </w:footnote>
  <w:footnote w:type="continuationSeparator" w:id="0">
    <w:p w:rsidR="00E41AD9" w:rsidRDefault="00E4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06" w:rsidRDefault="00E13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rsidP="00FF36C1">
    <w:pPr>
      <w:pStyle w:val="Header"/>
      <w:ind w:firstLine="0"/>
      <w:rPr>
        <w:i/>
        <w:lang w:val="en-CA"/>
      </w:rPr>
    </w:pPr>
    <w:r w:rsidRPr="002632A3">
      <w:rPr>
        <w:i/>
        <w:lang w:val="en-CA"/>
      </w:rPr>
      <w:t xml:space="preserve">Proceedings </w:t>
    </w:r>
    <w:r w:rsidR="00991F91">
      <w:rPr>
        <w:i/>
        <w:lang w:val="en-CA"/>
      </w:rPr>
      <w:t>of the 11</w:t>
    </w:r>
    <w:r w:rsidR="00986999">
      <w:rPr>
        <w:i/>
        <w:vertAlign w:val="superscript"/>
        <w:lang w:val="en-CA"/>
      </w:rPr>
      <w:t>th</w:t>
    </w:r>
    <w:r w:rsidRPr="002632A3">
      <w:rPr>
        <w:i/>
        <w:lang w:val="en-CA"/>
      </w:rPr>
      <w:t xml:space="preserve"> International Conference of </w:t>
    </w:r>
    <w:r w:rsidR="00857BAE">
      <w:rPr>
        <w:i/>
        <w:lang w:val="en-CA"/>
      </w:rPr>
      <w:t xml:space="preserve">Control Systems, and Robotics </w:t>
    </w:r>
    <w:r w:rsidR="003C52DF">
      <w:rPr>
        <w:i/>
        <w:lang w:val="en-CA"/>
      </w:rPr>
      <w:t>(</w:t>
    </w:r>
    <w:r w:rsidR="00857BAE">
      <w:rPr>
        <w:i/>
        <w:lang w:val="en-CA"/>
      </w:rPr>
      <w:t>CDSR</w:t>
    </w:r>
    <w:r w:rsidR="00FF36C1">
      <w:rPr>
        <w:i/>
        <w:lang w:val="en-CA"/>
      </w:rPr>
      <w:t xml:space="preserve"> 2024</w:t>
    </w:r>
    <w:r w:rsidRPr="002632A3">
      <w:rPr>
        <w:i/>
        <w:lang w:val="en-CA"/>
      </w:rPr>
      <w:t>)</w:t>
    </w:r>
  </w:p>
  <w:p w:rsidR="00C7428C" w:rsidRPr="00C247DA" w:rsidRDefault="00A5424E" w:rsidP="00013E5F">
    <w:pPr>
      <w:pStyle w:val="Header"/>
      <w:ind w:firstLine="0"/>
      <w:rPr>
        <w:i/>
        <w:lang w:val="en-CA"/>
      </w:rPr>
    </w:pPr>
    <w:r>
      <w:rPr>
        <w:i/>
        <w:lang w:val="en-CA"/>
      </w:rPr>
      <w:t>Chestnut Conference Centre - University of Toronto</w:t>
    </w:r>
    <w:r w:rsidR="00E13406">
      <w:rPr>
        <w:i/>
        <w:lang w:val="en-CA"/>
      </w:rPr>
      <w:t>, Toronto</w:t>
    </w:r>
    <w:r w:rsidR="00472D8A">
      <w:rPr>
        <w:i/>
        <w:lang w:val="en-CA"/>
      </w:rPr>
      <w:t xml:space="preserve">, Canada – </w:t>
    </w:r>
    <w:r w:rsidR="005041C9">
      <w:rPr>
        <w:i/>
        <w:lang w:val="en-CA"/>
      </w:rPr>
      <w:t xml:space="preserve">10 -12 </w:t>
    </w:r>
    <w:r w:rsidR="00472D8A">
      <w:rPr>
        <w:i/>
        <w:lang w:val="en-CA"/>
      </w:rPr>
      <w:t>June, 2024</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13E5F"/>
    <w:rsid w:val="00021A6C"/>
    <w:rsid w:val="00021DD8"/>
    <w:rsid w:val="00026BC3"/>
    <w:rsid w:val="00026D13"/>
    <w:rsid w:val="00036E07"/>
    <w:rsid w:val="00045D84"/>
    <w:rsid w:val="00054FA2"/>
    <w:rsid w:val="0006701A"/>
    <w:rsid w:val="00075D3D"/>
    <w:rsid w:val="00095DE1"/>
    <w:rsid w:val="000B7AE3"/>
    <w:rsid w:val="000C35BD"/>
    <w:rsid w:val="000C7419"/>
    <w:rsid w:val="000E6690"/>
    <w:rsid w:val="000E7036"/>
    <w:rsid w:val="000F268D"/>
    <w:rsid w:val="000F3578"/>
    <w:rsid w:val="00114FDC"/>
    <w:rsid w:val="0011741F"/>
    <w:rsid w:val="00125A5C"/>
    <w:rsid w:val="001446D3"/>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3B87"/>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2D8A"/>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59D"/>
    <w:rsid w:val="005037DF"/>
    <w:rsid w:val="005041C9"/>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B32C5"/>
    <w:rsid w:val="005B64A9"/>
    <w:rsid w:val="005D2244"/>
    <w:rsid w:val="005D5555"/>
    <w:rsid w:val="005D6F99"/>
    <w:rsid w:val="005F4E84"/>
    <w:rsid w:val="005F5165"/>
    <w:rsid w:val="006044B0"/>
    <w:rsid w:val="00610A3C"/>
    <w:rsid w:val="006317AD"/>
    <w:rsid w:val="00643C4C"/>
    <w:rsid w:val="006524D9"/>
    <w:rsid w:val="0067379C"/>
    <w:rsid w:val="006807CF"/>
    <w:rsid w:val="006B0273"/>
    <w:rsid w:val="006B13D6"/>
    <w:rsid w:val="006D0AE6"/>
    <w:rsid w:val="006D4F5A"/>
    <w:rsid w:val="006E5B59"/>
    <w:rsid w:val="006F504F"/>
    <w:rsid w:val="00712C0A"/>
    <w:rsid w:val="00713DC6"/>
    <w:rsid w:val="00716DC7"/>
    <w:rsid w:val="00745DB3"/>
    <w:rsid w:val="007460DD"/>
    <w:rsid w:val="00760288"/>
    <w:rsid w:val="00783D6A"/>
    <w:rsid w:val="007A10CD"/>
    <w:rsid w:val="007A3C7B"/>
    <w:rsid w:val="007B7E9A"/>
    <w:rsid w:val="007C5AEB"/>
    <w:rsid w:val="008272D6"/>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240B8"/>
    <w:rsid w:val="00942400"/>
    <w:rsid w:val="009427CA"/>
    <w:rsid w:val="00942EA6"/>
    <w:rsid w:val="00976433"/>
    <w:rsid w:val="00986999"/>
    <w:rsid w:val="0099086D"/>
    <w:rsid w:val="00991F91"/>
    <w:rsid w:val="00993D26"/>
    <w:rsid w:val="00993FB2"/>
    <w:rsid w:val="00994C12"/>
    <w:rsid w:val="00994EEC"/>
    <w:rsid w:val="009A3B64"/>
    <w:rsid w:val="009A41C9"/>
    <w:rsid w:val="009B340B"/>
    <w:rsid w:val="009B7E3A"/>
    <w:rsid w:val="009D778B"/>
    <w:rsid w:val="009E1D60"/>
    <w:rsid w:val="00A00164"/>
    <w:rsid w:val="00A03035"/>
    <w:rsid w:val="00A16191"/>
    <w:rsid w:val="00A2032C"/>
    <w:rsid w:val="00A315C5"/>
    <w:rsid w:val="00A3284C"/>
    <w:rsid w:val="00A43872"/>
    <w:rsid w:val="00A47C1A"/>
    <w:rsid w:val="00A5424E"/>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54EE5"/>
    <w:rsid w:val="00C62C0B"/>
    <w:rsid w:val="00C64866"/>
    <w:rsid w:val="00C7428C"/>
    <w:rsid w:val="00C84059"/>
    <w:rsid w:val="00C85E12"/>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05F6"/>
    <w:rsid w:val="00D52F58"/>
    <w:rsid w:val="00D60060"/>
    <w:rsid w:val="00D60208"/>
    <w:rsid w:val="00DA463A"/>
    <w:rsid w:val="00DB26C8"/>
    <w:rsid w:val="00DB410A"/>
    <w:rsid w:val="00DB691F"/>
    <w:rsid w:val="00DF33D0"/>
    <w:rsid w:val="00DF5C32"/>
    <w:rsid w:val="00E075AB"/>
    <w:rsid w:val="00E13406"/>
    <w:rsid w:val="00E21F6D"/>
    <w:rsid w:val="00E3609C"/>
    <w:rsid w:val="00E3626F"/>
    <w:rsid w:val="00E41AD9"/>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C70DC"/>
    <w:rsid w:val="00EE1FF7"/>
    <w:rsid w:val="00EF1BCC"/>
    <w:rsid w:val="00EF44F9"/>
    <w:rsid w:val="00F05027"/>
    <w:rsid w:val="00F05707"/>
    <w:rsid w:val="00F07773"/>
    <w:rsid w:val="00F16DF2"/>
    <w:rsid w:val="00F23EE7"/>
    <w:rsid w:val="00F509F7"/>
    <w:rsid w:val="00F53D55"/>
    <w:rsid w:val="00F80AE9"/>
    <w:rsid w:val="00F81F64"/>
    <w:rsid w:val="00FA6AC1"/>
    <w:rsid w:val="00FB4B7C"/>
    <w:rsid w:val="00FD47CD"/>
    <w:rsid w:val="00FF29D3"/>
    <w:rsid w:val="00FF36C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3D84-6EFC-47EE-8257-D27E763E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4</TotalTime>
  <Pages>3</Pages>
  <Words>1140</Words>
  <Characters>5925</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7039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2020-08-26T13:43:00Z</dcterms:created>
  <dcterms:modified xsi:type="dcterms:W3CDTF">2023-10-13T13:34:00Z</dcterms:modified>
  <cp:category/>
</cp:coreProperties>
</file>